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C" w:rsidRPr="00C51CB4" w:rsidRDefault="005B6DCC" w:rsidP="00944A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A95" w:rsidRDefault="00D06A95" w:rsidP="00B66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6A95" w:rsidRDefault="00D06A95" w:rsidP="00B66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6DCC" w:rsidRPr="00D06A95" w:rsidRDefault="005B6DCC" w:rsidP="00B66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A95">
        <w:rPr>
          <w:rFonts w:ascii="Arial" w:hAnsi="Arial" w:cs="Arial"/>
          <w:b/>
          <w:sz w:val="24"/>
          <w:szCs w:val="24"/>
        </w:rPr>
        <w:t>FICHA DE INSCRIPCIÓN</w:t>
      </w:r>
    </w:p>
    <w:p w:rsidR="005B6DCC" w:rsidRPr="00B66271" w:rsidRDefault="005B6DCC" w:rsidP="00B66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5B6DCC" w:rsidRPr="00C820F6" w:rsidTr="00C820F6">
        <w:tc>
          <w:tcPr>
            <w:tcW w:w="4489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CC" w:rsidRPr="00C820F6" w:rsidTr="00C820F6">
        <w:tc>
          <w:tcPr>
            <w:tcW w:w="4489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Apellido (s)</w:t>
            </w:r>
          </w:p>
        </w:tc>
        <w:tc>
          <w:tcPr>
            <w:tcW w:w="4489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Nombre (s)</w:t>
            </w: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  <w:gridCol w:w="2993"/>
        <w:gridCol w:w="2993"/>
      </w:tblGrid>
      <w:tr w:rsidR="005B6DCC" w:rsidRPr="00C820F6" w:rsidTr="00C820F6">
        <w:tc>
          <w:tcPr>
            <w:tcW w:w="2992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Sexo</w:t>
            </w: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93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Masculino (     )</w:t>
            </w:r>
          </w:p>
        </w:tc>
        <w:tc>
          <w:tcPr>
            <w:tcW w:w="2993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Femenino (     )</w:t>
            </w: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643"/>
        <w:gridCol w:w="2204"/>
        <w:gridCol w:w="1925"/>
      </w:tblGrid>
      <w:tr w:rsidR="005B6DCC" w:rsidRPr="00C820F6" w:rsidTr="00C820F6">
        <w:tc>
          <w:tcPr>
            <w:tcW w:w="2282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Grado:</w:t>
            </w:r>
          </w:p>
        </w:tc>
        <w:tc>
          <w:tcPr>
            <w:tcW w:w="2643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Licenciatura (     )</w:t>
            </w:r>
          </w:p>
        </w:tc>
        <w:tc>
          <w:tcPr>
            <w:tcW w:w="2204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Maestría (     )</w:t>
            </w:r>
          </w:p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0F6">
              <w:rPr>
                <w:rFonts w:ascii="Times New Roman" w:hAnsi="Times New Roman"/>
                <w:i/>
                <w:sz w:val="24"/>
                <w:szCs w:val="24"/>
              </w:rPr>
              <w:t>Máster</w:t>
            </w:r>
          </w:p>
        </w:tc>
        <w:tc>
          <w:tcPr>
            <w:tcW w:w="1925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Doctorado (     )</w:t>
            </w:r>
          </w:p>
        </w:tc>
      </w:tr>
      <w:tr w:rsidR="005B6DCC" w:rsidRPr="00C820F6" w:rsidTr="00C820F6">
        <w:tc>
          <w:tcPr>
            <w:tcW w:w="2282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 xml:space="preserve">Nombre del </w:t>
            </w:r>
          </w:p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último Grado:</w:t>
            </w:r>
          </w:p>
        </w:tc>
        <w:tc>
          <w:tcPr>
            <w:tcW w:w="6772" w:type="dxa"/>
            <w:gridSpan w:val="3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8"/>
        <w:gridCol w:w="2848"/>
        <w:gridCol w:w="2848"/>
      </w:tblGrid>
      <w:tr w:rsidR="005B6DCC" w:rsidRPr="00C820F6" w:rsidTr="00C820F6">
        <w:tc>
          <w:tcPr>
            <w:tcW w:w="3358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Modalidad de Participación:</w:t>
            </w:r>
          </w:p>
        </w:tc>
        <w:tc>
          <w:tcPr>
            <w:tcW w:w="2848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Ponente (     )</w:t>
            </w:r>
          </w:p>
        </w:tc>
        <w:tc>
          <w:tcPr>
            <w:tcW w:w="2848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Asistente (     )</w:t>
            </w:r>
          </w:p>
        </w:tc>
      </w:tr>
      <w:tr w:rsidR="005B6DCC" w:rsidRPr="00C820F6" w:rsidTr="00C820F6">
        <w:tc>
          <w:tcPr>
            <w:tcW w:w="3358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 xml:space="preserve">Mesa: </w:t>
            </w:r>
          </w:p>
        </w:tc>
        <w:tc>
          <w:tcPr>
            <w:tcW w:w="5696" w:type="dxa"/>
            <w:gridSpan w:val="2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CC" w:rsidRPr="00C820F6" w:rsidTr="00C820F6">
        <w:tc>
          <w:tcPr>
            <w:tcW w:w="3358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Título de la ponencia:</w:t>
            </w:r>
          </w:p>
        </w:tc>
        <w:tc>
          <w:tcPr>
            <w:tcW w:w="5696" w:type="dxa"/>
            <w:gridSpan w:val="2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3"/>
        <w:gridCol w:w="1429"/>
        <w:gridCol w:w="1572"/>
      </w:tblGrid>
      <w:tr w:rsidR="005B6DCC" w:rsidRPr="00C820F6" w:rsidTr="00C820F6">
        <w:tc>
          <w:tcPr>
            <w:tcW w:w="3343" w:type="pct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¿Requiere constancia de participación?</w:t>
            </w:r>
          </w:p>
        </w:tc>
        <w:tc>
          <w:tcPr>
            <w:tcW w:w="789" w:type="pct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Sí (     )</w:t>
            </w:r>
          </w:p>
        </w:tc>
        <w:tc>
          <w:tcPr>
            <w:tcW w:w="868" w:type="pct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F6">
              <w:rPr>
                <w:rFonts w:ascii="Times New Roman" w:hAnsi="Times New Roman"/>
                <w:sz w:val="24"/>
                <w:szCs w:val="24"/>
              </w:rPr>
              <w:t>No (     )</w:t>
            </w: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5B6DCC" w:rsidRPr="00C820F6" w:rsidTr="00C820F6">
        <w:tc>
          <w:tcPr>
            <w:tcW w:w="8978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CC" w:rsidRPr="00C820F6" w:rsidTr="00C820F6">
        <w:tc>
          <w:tcPr>
            <w:tcW w:w="8978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Escriba su nombre como quiere que aparezca en la constancia:</w:t>
            </w: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5B6DCC" w:rsidRPr="00C820F6" w:rsidTr="00C820F6">
        <w:tc>
          <w:tcPr>
            <w:tcW w:w="8978" w:type="dxa"/>
          </w:tcPr>
          <w:p w:rsidR="005B6DCC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CC" w:rsidRPr="00C820F6" w:rsidTr="00C820F6">
        <w:tc>
          <w:tcPr>
            <w:tcW w:w="8978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Institución de adscripción</w:t>
            </w: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  <w:gridCol w:w="2993"/>
        <w:gridCol w:w="2993"/>
      </w:tblGrid>
      <w:tr w:rsidR="005B6DCC" w:rsidRPr="00C820F6" w:rsidTr="00C820F6">
        <w:tc>
          <w:tcPr>
            <w:tcW w:w="2992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CC" w:rsidRPr="00C820F6" w:rsidTr="00C820F6">
        <w:tc>
          <w:tcPr>
            <w:tcW w:w="2992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2993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Provincia / Estado / Departamento</w:t>
            </w:r>
          </w:p>
        </w:tc>
        <w:tc>
          <w:tcPr>
            <w:tcW w:w="2993" w:type="dxa"/>
          </w:tcPr>
          <w:p w:rsidR="005B6DCC" w:rsidRPr="00C820F6" w:rsidRDefault="005B6DCC" w:rsidP="00C8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Ciudad / Población</w:t>
            </w:r>
          </w:p>
        </w:tc>
      </w:tr>
    </w:tbl>
    <w:p w:rsidR="005B6DCC" w:rsidRDefault="005B6DCC" w:rsidP="006A14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736"/>
      </w:tblGrid>
      <w:tr w:rsidR="005B6DCC" w:rsidRPr="00C820F6" w:rsidTr="00C820F6">
        <w:tc>
          <w:tcPr>
            <w:tcW w:w="1242" w:type="dxa"/>
          </w:tcPr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 xml:space="preserve">Correo </w:t>
            </w:r>
            <w:r w:rsidRPr="00C820F6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B6DCC" w:rsidRPr="00C820F6" w:rsidRDefault="005B6DCC" w:rsidP="00C820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0F6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C820F6">
              <w:rPr>
                <w:rFonts w:ascii="Times New Roman" w:hAnsi="Times New Roman"/>
                <w:b/>
                <w:sz w:val="24"/>
                <w:szCs w:val="24"/>
              </w:rPr>
              <w:t>-Mail:</w:t>
            </w:r>
          </w:p>
        </w:tc>
        <w:tc>
          <w:tcPr>
            <w:tcW w:w="7736" w:type="dxa"/>
          </w:tcPr>
          <w:p w:rsidR="005B6DCC" w:rsidRPr="00C820F6" w:rsidRDefault="005B6DCC" w:rsidP="00C8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DCC" w:rsidRDefault="005B6DCC" w:rsidP="00944A87">
      <w:pPr>
        <w:jc w:val="both"/>
        <w:rPr>
          <w:rFonts w:ascii="Times New Roman" w:hAnsi="Times New Roman"/>
          <w:sz w:val="24"/>
          <w:szCs w:val="24"/>
        </w:rPr>
      </w:pPr>
    </w:p>
    <w:sectPr w:rsidR="005B6DCC" w:rsidSect="00944A87">
      <w:headerReference w:type="default" r:id="rId6"/>
      <w:pgSz w:w="12240" w:h="15840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95" w:rsidRDefault="00D06A95" w:rsidP="00D06A95">
      <w:pPr>
        <w:spacing w:after="0" w:line="240" w:lineRule="auto"/>
      </w:pPr>
      <w:r>
        <w:separator/>
      </w:r>
    </w:p>
  </w:endnote>
  <w:endnote w:type="continuationSeparator" w:id="0">
    <w:p w:rsidR="00D06A95" w:rsidRDefault="00D06A95" w:rsidP="00D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95" w:rsidRDefault="00D06A95" w:rsidP="00D06A95">
      <w:pPr>
        <w:spacing w:after="0" w:line="240" w:lineRule="auto"/>
      </w:pPr>
      <w:r>
        <w:separator/>
      </w:r>
    </w:p>
  </w:footnote>
  <w:footnote w:type="continuationSeparator" w:id="0">
    <w:p w:rsidR="00D06A95" w:rsidRDefault="00D06A95" w:rsidP="00D0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95" w:rsidRPr="00C51CB4" w:rsidRDefault="00D06A95" w:rsidP="00D06A95">
    <w:pPr>
      <w:spacing w:after="0" w:line="240" w:lineRule="auto"/>
      <w:jc w:val="center"/>
      <w:rPr>
        <w:rFonts w:ascii="Arial" w:hAnsi="Arial" w:cs="Arial"/>
        <w:sz w:val="24"/>
        <w:szCs w:val="24"/>
      </w:rPr>
    </w:pPr>
    <w:bookmarkStart w:id="0" w:name="_GoBack"/>
    <w:bookmarkEnd w:id="0"/>
    <w:r w:rsidRPr="00C51CB4">
      <w:rPr>
        <w:rFonts w:ascii="Arial" w:hAnsi="Arial" w:cs="Arial"/>
        <w:sz w:val="24"/>
        <w:szCs w:val="24"/>
      </w:rPr>
      <w:t>I CONGRESO CULTURA EN AMÉRICA LATINA</w:t>
    </w:r>
  </w:p>
  <w:p w:rsidR="00D06A95" w:rsidRPr="00C51CB4" w:rsidRDefault="00D06A95" w:rsidP="00D06A95">
    <w:pPr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C51CB4">
      <w:rPr>
        <w:rFonts w:ascii="Arial" w:hAnsi="Arial" w:cs="Arial"/>
        <w:i/>
        <w:sz w:val="24"/>
        <w:szCs w:val="24"/>
      </w:rPr>
      <w:t>PRÁCTICAS, SIGNIFICADOS CARTOGRAFÍAS Y DISCUSIONES</w:t>
    </w:r>
  </w:p>
  <w:p w:rsidR="00D06A95" w:rsidRDefault="00D06A95" w:rsidP="00D06A95">
    <w:pPr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D06A95" w:rsidRPr="00D06A95" w:rsidRDefault="00D06A95" w:rsidP="00D06A95">
    <w:pPr>
      <w:spacing w:after="0" w:line="240" w:lineRule="auto"/>
      <w:jc w:val="right"/>
      <w:rPr>
        <w:rFonts w:ascii="Arial" w:hAnsi="Arial" w:cs="Arial"/>
        <w:i/>
        <w:sz w:val="24"/>
        <w:szCs w:val="24"/>
      </w:rPr>
    </w:pPr>
    <w:r w:rsidRPr="00D06A95">
      <w:rPr>
        <w:rFonts w:ascii="Arial" w:hAnsi="Arial" w:cs="Arial"/>
        <w:i/>
        <w:sz w:val="24"/>
        <w:szCs w:val="24"/>
      </w:rPr>
      <w:t>EN MEMORIA DE STUART HALL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0A6"/>
    <w:rsid w:val="002A02EC"/>
    <w:rsid w:val="004240F8"/>
    <w:rsid w:val="005B6DCC"/>
    <w:rsid w:val="006900A6"/>
    <w:rsid w:val="006A142F"/>
    <w:rsid w:val="007C200B"/>
    <w:rsid w:val="00944A87"/>
    <w:rsid w:val="009B48F8"/>
    <w:rsid w:val="00A14C36"/>
    <w:rsid w:val="00A43C5A"/>
    <w:rsid w:val="00B66271"/>
    <w:rsid w:val="00C51CB4"/>
    <w:rsid w:val="00C820F6"/>
    <w:rsid w:val="00D06A95"/>
    <w:rsid w:val="00F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0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51C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06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6A95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06A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6A9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LIRA\Documents\I%20CONGRESO%20CULTURA%20EN%20AM&#201;RICA%20LA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CONGRESO CULTURA EN AMÉRICA LATINA</Template>
  <TotalTime>4</TotalTime>
  <Pages>1</Pages>
  <Words>78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CONGRESO CULTURA EN AMÉRICA LATINA</dc:title>
  <dc:subject/>
  <dc:creator>DE LIRA</dc:creator>
  <cp:keywords/>
  <dc:description/>
  <cp:lastModifiedBy>X</cp:lastModifiedBy>
  <cp:revision>3</cp:revision>
  <dcterms:created xsi:type="dcterms:W3CDTF">2014-09-10T18:36:00Z</dcterms:created>
  <dcterms:modified xsi:type="dcterms:W3CDTF">2014-09-12T17:43:00Z</dcterms:modified>
</cp:coreProperties>
</file>